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B7FB" w14:textId="77777777" w:rsidR="006A769F" w:rsidRPr="003C603F" w:rsidRDefault="006A769F" w:rsidP="007769C9">
      <w:pPr>
        <w:pStyle w:val="Title"/>
        <w:jc w:val="left"/>
        <w:rPr>
          <w:rFonts w:asciiTheme="minorHAnsi" w:hAnsiTheme="minorHAnsi" w:cstheme="minorHAnsi"/>
          <w:sz w:val="24"/>
        </w:rPr>
      </w:pPr>
    </w:p>
    <w:p w14:paraId="62060640" w14:textId="77777777" w:rsidR="00460789" w:rsidRPr="003C603F" w:rsidRDefault="00442E76" w:rsidP="00442E76">
      <w:pPr>
        <w:pStyle w:val="Title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  <w:u w:val="single"/>
        </w:rPr>
        <w:t>CALCULATING STANDARD DEVIATION</w:t>
      </w:r>
      <w:r w:rsidR="007769C9">
        <w:rPr>
          <w:rFonts w:asciiTheme="minorHAnsi" w:hAnsiTheme="minorHAnsi" w:cstheme="minorHAnsi"/>
          <w:sz w:val="24"/>
          <w:u w:val="single"/>
        </w:rPr>
        <w:t xml:space="preserve"> (</w:t>
      </w:r>
      <w:proofErr w:type="spellStart"/>
      <w:r w:rsidR="007769C9">
        <w:rPr>
          <w:rFonts w:asciiTheme="minorHAnsi" w:hAnsiTheme="minorHAnsi" w:cstheme="minorHAnsi"/>
          <w:sz w:val="24"/>
          <w:u w:val="single"/>
        </w:rPr>
        <w:t>Ojakian</w:t>
      </w:r>
      <w:proofErr w:type="spellEnd"/>
      <w:r w:rsidR="007769C9">
        <w:rPr>
          <w:rFonts w:asciiTheme="minorHAnsi" w:hAnsiTheme="minorHAnsi" w:cstheme="minorHAnsi"/>
          <w:sz w:val="24"/>
          <w:u w:val="single"/>
        </w:rPr>
        <w:t xml:space="preserve"> – Modified from online document)</w:t>
      </w:r>
    </w:p>
    <w:p w14:paraId="2EEE8FF0" w14:textId="48646030" w:rsidR="00460789" w:rsidRPr="007769C9" w:rsidRDefault="00460789" w:rsidP="007769C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114A65C" w14:textId="77777777" w:rsidR="00671A28" w:rsidRDefault="00671A28" w:rsidP="00671A28">
      <w:pPr>
        <w:rPr>
          <w:rFonts w:ascii="Calibri" w:hAnsi="Calibri" w:cs="Calibri"/>
          <w:b/>
          <w:sz w:val="22"/>
          <w:szCs w:val="22"/>
        </w:rPr>
      </w:pPr>
    </w:p>
    <w:p w14:paraId="603EC56D" w14:textId="77777777" w:rsidR="00671A28" w:rsidRDefault="00671A28" w:rsidP="00671A28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6328D4AA" w14:textId="77777777" w:rsidR="00671A28" w:rsidRPr="00A816D6" w:rsidRDefault="00671A28" w:rsidP="00671A2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71A28">
        <w:rPr>
          <w:rFonts w:ascii="Calibri" w:hAnsi="Calibri" w:cs="Calibri"/>
          <w:b/>
          <w:sz w:val="22"/>
          <w:szCs w:val="22"/>
        </w:rPr>
        <w:t xml:space="preserve">Mean:_____________                        </w:t>
      </w:r>
      <w:r w:rsidRPr="00671A28">
        <w:rPr>
          <w:rFonts w:ascii="Calibri" w:hAnsi="Calibri" w:cs="Calibri"/>
          <w:b/>
          <w:i/>
          <w:sz w:val="22"/>
          <w:szCs w:val="22"/>
        </w:rPr>
        <w:t xml:space="preserve">  n</w:t>
      </w:r>
      <w:r w:rsidRPr="00671A28">
        <w:rPr>
          <w:rFonts w:ascii="Calibri" w:hAnsi="Calibri" w:cs="Calibri"/>
          <w:b/>
          <w:sz w:val="22"/>
          <w:szCs w:val="22"/>
        </w:rPr>
        <w:t>:_______________</w:t>
      </w:r>
    </w:p>
    <w:p w14:paraId="30737771" w14:textId="77777777" w:rsidR="00512881" w:rsidRPr="00A816D6" w:rsidRDefault="00512881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BA034A" w14:textId="77777777"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1D1488" w14:textId="77777777" w:rsidR="00512881" w:rsidRPr="00A816D6" w:rsidRDefault="00300E05" w:rsidP="00A81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 w14:anchorId="684E524C">
          <v:group id="Group 94" o:spid="_x0000_s1026" style="position:absolute;margin-left:37.65pt;margin-top:0;width:462.9pt;height:310.1pt;z-index:251685888" coordorigin="648,5621" coordsize="9258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">
            <v:rect id="Rectangle 74" o:spid="_x0000_s1027" style="position:absolute;left:663;top:5621;width:90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y9r8A&#10;AADbAAAADwAAAGRycy9kb3ducmV2LnhtbERPTYvCMBC9C/6HMMJeRNPdokg1iiiC4MnuHjwOzdgW&#10;m0losrb+eyMI3ubxPme16U0j7tT62rKC72kCgriwuuZSwd/vYbIA4QOyxsYyKXiQh816OFhhpm3H&#10;Z7rnoRQxhH2GCqoQXCalLyoy6KfWEUfualuDIcK2lLrFLoabRv4kyVwarDk2VOhoV1Fxy/+Ngot0&#10;eeLKoGfY5U16Gm9P6b5T6mvUb5cgAvXhI367j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PL2vwAAANsAAAAPAAAAAAAAAAAAAAAAAJgCAABkcnMvZG93bnJl&#10;di54bWxQSwUGAAAAAAQABAD1AAAAhAMAAAAA&#10;" strokeweight="6pt">
              <v:stroke linestyle="thickBetweenThin"/>
            </v:rect>
            <v:rect id="Rectangle 75" o:spid="_x0000_s1028" style="position:absolute;left:6696;top:5621;width:3024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jScAA&#10;AADbAAAADwAAAGRycy9kb3ducmV2LnhtbERPzYrCMBC+C75DGGEvoukuKqUaRVyUPRRkdR9gbMa2&#10;2ExKE9v69htB8DYf3++sNr2pREuNKy0r+JxGIIgzq0vOFfyd95MYhPPIGivLpOBBDjbr4WCFibYd&#10;/1J78rkIIewSVFB4XydSuqwgg25qa+LAXW1j0AfY5FI32IVwU8mvKFpIgyWHhgJr2hWU3U53o4Dm&#10;x0sa53F0TtvD92LsM30zTqmPUb9dgvDU+7f45f7RYf4M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LjScAAAADbAAAADwAAAAAAAAAAAAAAAACYAgAAZHJzL2Rvd25y&#10;ZXYueG1sUEsFBgAAAAAEAAQA9QAAAIUDAAAAAA==&#10;" filled="f" strokeweight="6pt">
              <v:stroke linestyle="thickBetweenThin"/>
            </v:rect>
            <v:rect id="Rectangle 76" o:spid="_x0000_s1029" style="position:absolute;left:648;top:5621;width:9072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G0sAA&#10;AADbAAAADwAAAGRycy9kb3ducmV2LnhtbERPzYrCMBC+C/sOYRa8iKYKSqlNRXbZZQ+CWH2AsRnb&#10;YjMpTazdtzeC4G0+vt9JN4NpRE+dqy0rmM8iEMSF1TWXCk7Hn2kMwnlkjY1lUvBPDjbZxyjFRNs7&#10;H6jPfSlCCLsEFVTet4mUrqjIoJvZljhwF9sZ9AF2pdQd3kO4aeQiilbSYM2hocKWvioqrvnNKKDl&#10;/ryLyzg67vrf79XEF/pqnFLjz2G7BuFp8G/xy/2nw/wlPH8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5G0sAAAADbAAAADwAAAAAAAAAAAAAAAACYAgAAZHJzL2Rvd25y&#10;ZXYueG1sUEsFBgAAAAAEAAQA9QAAAIUDAAAAAA==&#10;" filled="f" strokeweight="6pt">
              <v:stroke linestyle="thickBetweenThin"/>
            </v:rect>
            <v:rect id="Rectangle 77" o:spid="_x0000_s1030" style="position:absolute;left:3528;top:5621;width:3168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pcAA&#10;AADbAAAADwAAAGRycy9kb3ducmV2LnhtbERPzYrCMBC+L/gOYQQvi6YrbCnVVMRF8SDIqg8wNmNb&#10;2kxKE2t9e7Mg7G0+vt9ZrgbTiJ46V1lW8DWLQBDnVldcKLict9MEhPPIGhvLpOBJDlbZ6GOJqbYP&#10;/qX+5AsRQtilqKD0vk2ldHlJBt3MtsSBu9nOoA+wK6Tu8BHCTSPnURRLgxWHhhJb2pSU16e7UUDf&#10;x+shKZLofOh3P/Gnz3VtnFKT8bBegPA0+H/x273XYX4M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YpcAAAADbAAAADwAAAAAAAAAAAAAAAACYAgAAZHJzL2Rvd25y&#10;ZXYueG1sUEsFBgAAAAAEAAQA9QAAAIUDAAAAAA==&#10;" filled="f" strokeweight="6pt">
              <v:stroke linestyle="thickBetweenThin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31" type="#_x0000_t202" style="position:absolute;left:1224;top:5765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14:paraId="0B132BEC" w14:textId="77777777" w:rsidR="00A816D6" w:rsidRPr="00A816D6" w:rsidRDefault="00A816D6" w:rsidP="00A816D6">
                    <w:pPr>
                      <w:pStyle w:val="Heading1"/>
                      <w:jc w:val="center"/>
                      <w:rPr>
                        <w:sz w:val="20"/>
                      </w:rPr>
                    </w:pPr>
                    <w:r w:rsidRPr="00A816D6">
                      <w:rPr>
                        <w:sz w:val="20"/>
                      </w:rPr>
                      <w:t>Test Score</w:t>
                    </w:r>
                  </w:p>
                  <w:p w14:paraId="7988B1A1" w14:textId="77777777" w:rsidR="00A816D6" w:rsidRPr="00A816D6" w:rsidRDefault="00A816D6" w:rsidP="00A816D6">
                    <w:pPr>
                      <w:jc w:val="center"/>
                      <w:rPr>
                        <w:sz w:val="20"/>
                      </w:rPr>
                    </w:pPr>
                    <w:r w:rsidRPr="00A816D6">
                      <w:rPr>
                        <w:sz w:val="20"/>
                      </w:rPr>
                      <w:t>(x)</w:t>
                    </w:r>
                  </w:p>
                </w:txbxContent>
              </v:textbox>
            </v:shape>
            <v:shape id="Text Box 88" o:spid="_x0000_s1032" type="#_x0000_t202" style="position:absolute;left:3672;top:5696;width:288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14:paraId="61C2A145" w14:textId="77777777" w:rsid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Difference from the mean</w:t>
                    </w:r>
                  </w:p>
                  <w:p w14:paraId="02B1B062" w14:textId="77777777"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(x – x)</w:t>
                    </w:r>
                  </w:p>
                </w:txbxContent>
              </v:textbox>
            </v:shape>
            <v:shape id="Text Box 89" o:spid="_x0000_s1033" type="#_x0000_t202" style="position:absolute;left:6570;top:5651;width:333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14:paraId="1FE6066D" w14:textId="77777777"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(Difference from the mean)</w:t>
                    </w:r>
                    <w:r w:rsidRPr="00A816D6">
                      <w:rPr>
                        <w:b/>
                        <w:position w:val="-2"/>
                        <w:sz w:val="22"/>
                      </w:rPr>
                      <w:object w:dxaOrig="140" w:dyaOrig="260" w14:anchorId="1C69FCEB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6.75pt;height:12.75pt" o:ole="" fillcolor="window">
                          <v:imagedata r:id="rId8" o:title=""/>
                        </v:shape>
                        <o:OLEObject Type="Embed" ProgID="Equation.3" ShapeID="_x0000_i1026" DrawAspect="Content" ObjectID="_1643006990" r:id="rId9"/>
                      </w:object>
                    </w:r>
                  </w:p>
                  <w:p w14:paraId="56914EE6" w14:textId="77777777"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(x – x)</w:t>
                    </w:r>
                    <w:r w:rsidRPr="00A816D6">
                      <w:rPr>
                        <w:b/>
                        <w:sz w:val="2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Text Box 90" o:spid="_x0000_s1034" type="#_x0000_t202" style="position:absolute;left:3252;top:10815;width:379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14:paraId="75265B05" w14:textId="77777777" w:rsidR="00A816D6" w:rsidRDefault="00A816D6" w:rsidP="00512881">
                    <w:pPr>
                      <w:jc w:val="center"/>
                      <w:rPr>
                        <w:b/>
                        <w:sz w:val="18"/>
                      </w:rPr>
                    </w:pPr>
                    <w:r w:rsidRPr="00A816D6">
                      <w:rPr>
                        <w:b/>
                        <w:sz w:val="18"/>
                      </w:rPr>
                      <w:t>Sum of (Difference from the mean)</w:t>
                    </w:r>
                    <w:r w:rsidRPr="00A816D6">
                      <w:rPr>
                        <w:b/>
                        <w:position w:val="-2"/>
                        <w:sz w:val="18"/>
                      </w:rPr>
                      <w:object w:dxaOrig="140" w:dyaOrig="260" w14:anchorId="291891D3">
                        <v:shape id="_x0000_i1028" type="#_x0000_t75" style="width:6.75pt;height:12.75pt" fillcolor="window">
                          <v:imagedata r:id="rId10" o:title=""/>
                        </v:shape>
                        <o:OLEObject Type="Embed" ProgID="Equation.3" ShapeID="_x0000_i1028" DrawAspect="Content" ObjectID="_1643006991" r:id="rId11"/>
                      </w:object>
                    </w:r>
                  </w:p>
                  <w:p w14:paraId="5B7EC773" w14:textId="77777777" w:rsidR="00A816D6" w:rsidRPr="00A816D6" w:rsidRDefault="00A816D6" w:rsidP="00512881">
                    <w:pPr>
                      <w:jc w:val="center"/>
                      <w:rPr>
                        <w:b/>
                        <w:sz w:val="6"/>
                      </w:rPr>
                    </w:pPr>
                  </w:p>
                  <w:p w14:paraId="29B671B4" w14:textId="77777777" w:rsidR="00A816D6" w:rsidRPr="00A816D6" w:rsidRDefault="00A816D6" w:rsidP="00512881">
                    <w:pPr>
                      <w:jc w:val="center"/>
                      <w:rPr>
                        <w:b/>
                      </w:rPr>
                    </w:pPr>
                    <w:r w:rsidRPr="00A816D6">
                      <w:rPr>
                        <w:b/>
                      </w:rPr>
                      <w:t>∑(x – x)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1" o:spid="_x0000_s1035" type="#_x0000_t32" style="position:absolute;left:5205;top:606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92" o:spid="_x0000_s1036" type="#_x0000_t32" style="position:absolute;left:8310;top:607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93" o:spid="_x0000_s1037" type="#_x0000_t32" style="position:absolute;left:5355;top:1129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</v:group>
        </w:pict>
      </w:r>
    </w:p>
    <w:p w14:paraId="3DA99FC4" w14:textId="77777777"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62ED82" w14:textId="77777777"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3E5CC3" w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14:paraId="507951B9" w14:textId="77777777" w:rsidR="00512881" w:rsidRPr="00A816D6" w:rsidRDefault="00300E05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 w14:anchorId="1FB81E3B">
          <v:line id="Line 86" o:spid="_x0000_s1048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1.05pt" to="49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7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s9Cb3rgCQiq1s6E6elYvZqvpd4eUrlqiDjxyfL0YyMtCRvImJWycgRv2/WfNIIYcvY6N&#10;Oje2C5DQAnSOelzuevCzRxQOp0+z9GkC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" o:allowincell="f"/>
        </w:pict>
      </w:r>
    </w:p>
    <w:p w14:paraId="5940F87A" w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14:paraId="2C89568F" w14:textId="77777777" w:rsidR="00512881" w:rsidRPr="00A816D6" w:rsidRDefault="00300E05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 w14:anchorId="756C7122">
          <v:line id="Line 85" o:spid="_x0000_s1047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5.8pt" to="49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06dZ+jQB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" o:allowincell="f"/>
        </w:pict>
      </w:r>
    </w:p>
    <w:p w14:paraId="2BCA778E" w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14:paraId="115940A1" w14:textId="77777777" w:rsidR="00512881" w:rsidRPr="00A816D6" w:rsidRDefault="00300E05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 w14:anchorId="5C3D0BED">
          <v:line id="Line 84" o:spid="_x0000_s104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.55pt" to="4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HlrTG1dARKV2NhRHz+rFbDX97pDSVUvUgUeKrxcDeVnISN6khI0zcMG+/6wZxJCj17FP&#10;58Z2ARI6gM5RjstdDn72iMLh9GmWPk1A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" o:allowincell="f"/>
        </w:pict>
      </w:r>
    </w:p>
    <w:p w14:paraId="28112340" w14:textId="77777777" w:rsidR="00512881" w:rsidRPr="00A816D6" w:rsidRDefault="00300E05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 w14:anchorId="2CFF7690">
          <v:group id="Group 95" o:spid="_x0000_s1039" style="position:absolute;margin-left:37.65pt;margin-top:8.7pt;width:453.6pt;height:108pt;z-index:251674624" coordorigin="648,8213" coordsize="90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">
            <v:line id="Line 78" o:spid="_x0000_s1045" style="position:absolute;visibility:visible;mso-wrap-style:square" from="648,8645" to="9720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9" o:spid="_x0000_s1044" style="position:absolute;visibility:visible;mso-wrap-style:square" from="648,8213" to="972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0" o:spid="_x0000_s1043" style="position:absolute;visibility:visible;mso-wrap-style:square" from="648,9077" to="9720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81" o:spid="_x0000_s1042" style="position:absolute;visibility:visible;mso-wrap-style:square" from="648,9509" to="9720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82" o:spid="_x0000_s1041" style="position:absolute;visibility:visible;mso-wrap-style:square" from="648,9941" to="9720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83" o:spid="_x0000_s1040" style="position:absolute;visibility:visible;mso-wrap-style:square" from="648,10373" to="9720,1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</w:p>
    <w:p w14:paraId="34822205" w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14:paraId="7F5FF680" w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14:paraId="1F8080CA" w14:textId="77777777" w:rsidR="00512881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14:paraId="1FD99BA1" w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7A342595" w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3D92CAE0" w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437DD60E" w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4D89B964" w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379A1728" w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2D772D9A" w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501D3F24" w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0D0C2BE3" w14:textId="77777777" w:rsidR="00A816D6" w:rsidRP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14:paraId="26FC54D8" w14:textId="77777777" w:rsidR="007952ED" w:rsidRPr="00A816D6" w:rsidRDefault="007952ED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4FB0D8" w14:textId="77777777" w:rsidR="007952ED" w:rsidRPr="00A816D6" w:rsidRDefault="007952ED" w:rsidP="007952ED">
      <w:pPr>
        <w:rPr>
          <w:rFonts w:asciiTheme="minorHAnsi" w:hAnsiTheme="minorHAnsi" w:cstheme="minorHAnsi"/>
          <w:b/>
          <w:sz w:val="22"/>
          <w:szCs w:val="22"/>
        </w:rPr>
      </w:pPr>
    </w:p>
    <w:p w14:paraId="7C64A7ED" w14:textId="77777777" w:rsidR="00300E05" w:rsidRDefault="00300E05" w:rsidP="00671A28">
      <w:pPr>
        <w:rPr>
          <w:rFonts w:asciiTheme="minorHAnsi" w:hAnsiTheme="minorHAnsi" w:cstheme="minorHAnsi"/>
          <w:sz w:val="22"/>
          <w:szCs w:val="22"/>
        </w:rPr>
      </w:pPr>
    </w:p>
    <w:p w14:paraId="423533A2" w14:textId="77777777" w:rsidR="00300E05" w:rsidRDefault="00300E05" w:rsidP="00671A28">
      <w:pPr>
        <w:rPr>
          <w:rFonts w:asciiTheme="minorHAnsi" w:hAnsiTheme="minorHAnsi" w:cstheme="minorHAnsi"/>
          <w:sz w:val="22"/>
          <w:szCs w:val="22"/>
        </w:rPr>
      </w:pPr>
    </w:p>
    <w:p w14:paraId="41402828" w14:textId="3C8B2C74" w:rsidR="007952ED" w:rsidRPr="00A816D6" w:rsidRDefault="007952ED" w:rsidP="00671A28">
      <w:pPr>
        <w:rPr>
          <w:rFonts w:asciiTheme="minorHAnsi" w:hAnsiTheme="minorHAnsi" w:cstheme="minorHAnsi"/>
          <w:b/>
          <w:sz w:val="22"/>
          <w:szCs w:val="22"/>
        </w:rPr>
      </w:pPr>
      <w:r w:rsidRPr="00671A28">
        <w:rPr>
          <w:rFonts w:asciiTheme="minorHAnsi" w:hAnsiTheme="minorHAnsi" w:cstheme="minorHAnsi"/>
          <w:sz w:val="22"/>
          <w:szCs w:val="22"/>
        </w:rPr>
        <w:t>Sum of (Difference from the Mean)</w:t>
      </w:r>
      <w:r w:rsidRPr="00671A28">
        <w:rPr>
          <w:rFonts w:asciiTheme="minorHAnsi" w:hAnsiTheme="minorHAnsi" w:cstheme="minorHAnsi"/>
          <w:position w:val="-2"/>
          <w:sz w:val="22"/>
          <w:szCs w:val="22"/>
        </w:rPr>
        <w:object w:dxaOrig="140" w:dyaOrig="260" w14:anchorId="5F7448A1">
          <v:shape id="_x0000_i1029" type="#_x0000_t75" style="width:6.75pt;height:12.75pt" o:ole="" fillcolor="window">
            <v:imagedata r:id="rId12" o:title=""/>
          </v:shape>
          <o:OLEObject Type="Embed" ProgID="Equation.3" ShapeID="_x0000_i1029" DrawAspect="Content" ObjectID="_1643006989" r:id="rId13"/>
        </w:object>
      </w:r>
      <w:r w:rsidRPr="00671A28">
        <w:rPr>
          <w:rFonts w:asciiTheme="minorHAnsi" w:hAnsiTheme="minorHAnsi" w:cstheme="minorHAnsi"/>
          <w:sz w:val="22"/>
          <w:szCs w:val="22"/>
        </w:rPr>
        <w:t xml:space="preserve"> divided by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 degrees of freedom</w:t>
      </w:r>
      <w:r w:rsidRPr="00671A28">
        <w:rPr>
          <w:rFonts w:asciiTheme="minorHAnsi" w:hAnsiTheme="minorHAnsi" w:cstheme="minorHAnsi"/>
          <w:sz w:val="22"/>
          <w:szCs w:val="22"/>
        </w:rPr>
        <w:t xml:space="preserve"> (</w:t>
      </w:r>
      <w:r w:rsidRPr="00671A28">
        <w:rPr>
          <w:rFonts w:asciiTheme="minorHAnsi" w:hAnsiTheme="minorHAnsi" w:cstheme="minorHAnsi"/>
          <w:i/>
          <w:sz w:val="22"/>
          <w:szCs w:val="22"/>
        </w:rPr>
        <w:t xml:space="preserve">n – </w:t>
      </w:r>
      <w:proofErr w:type="gramStart"/>
      <w:r w:rsidRPr="00671A28">
        <w:rPr>
          <w:rFonts w:asciiTheme="minorHAnsi" w:hAnsiTheme="minorHAnsi" w:cstheme="minorHAnsi"/>
          <w:i/>
          <w:sz w:val="22"/>
          <w:szCs w:val="22"/>
        </w:rPr>
        <w:t>1 )</w:t>
      </w:r>
      <w:r w:rsidR="00671A28" w:rsidRPr="00671A28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671A28" w:rsidRPr="00671A28">
        <w:rPr>
          <w:rFonts w:asciiTheme="minorHAnsi" w:hAnsiTheme="minorHAnsi" w:cstheme="minorHAnsi"/>
          <w:sz w:val="22"/>
          <w:szCs w:val="22"/>
        </w:rPr>
        <w:t xml:space="preserve">______  </w:t>
      </w:r>
      <w:r w:rsidR="00671A28" w:rsidRPr="00671A28">
        <w:rPr>
          <w:rFonts w:ascii="Calibri" w:hAnsi="Calibri" w:cs="Calibri"/>
          <w:sz w:val="22"/>
          <w:szCs w:val="22"/>
        </w:rPr>
        <w:sym w:font="Wingdings" w:char="F0E0"/>
      </w:r>
      <w:r w:rsidR="00671A28" w:rsidRPr="00671A28">
        <w:rPr>
          <w:rFonts w:ascii="Calibri" w:hAnsi="Calibri" w:cs="Calibri"/>
          <w:b/>
          <w:sz w:val="22"/>
          <w:szCs w:val="22"/>
        </w:rPr>
        <w:t xml:space="preserve"> This is called </w:t>
      </w:r>
      <w:r w:rsidR="007769C9">
        <w:rPr>
          <w:rFonts w:ascii="Calibri" w:hAnsi="Calibri" w:cs="Calibri"/>
          <w:b/>
          <w:sz w:val="22"/>
          <w:szCs w:val="22"/>
        </w:rPr>
        <w:t xml:space="preserve">sample </w:t>
      </w:r>
      <w:r w:rsidRPr="00671A28">
        <w:rPr>
          <w:rFonts w:asciiTheme="minorHAnsi" w:hAnsiTheme="minorHAnsi" w:cstheme="minorHAnsi"/>
          <w:b/>
          <w:sz w:val="22"/>
          <w:szCs w:val="22"/>
        </w:rPr>
        <w:t>variance.</w:t>
      </w:r>
    </w:p>
    <w:p w14:paraId="555170A1" w14:textId="77777777" w:rsidR="003C603F" w:rsidRPr="003C603F" w:rsidRDefault="00300E05" w:rsidP="003C603F">
      <w:pPr>
        <w:jc w:val="center"/>
        <w:rPr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(n-1)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14:paraId="305AB21F" w14:textId="77777777" w:rsidR="003C603F" w:rsidRPr="003C603F" w:rsidRDefault="003C603F" w:rsidP="003C603F">
      <w:pPr>
        <w:jc w:val="center"/>
        <w:rPr>
          <w:b/>
          <w:sz w:val="22"/>
          <w:szCs w:val="22"/>
        </w:rPr>
      </w:pPr>
    </w:p>
    <w:p w14:paraId="22701CBD" w14:textId="0E0AB15C" w:rsidR="00671A28" w:rsidRDefault="007769C9" w:rsidP="003C603F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Sample </w:t>
      </w:r>
      <w:r w:rsidR="007952ED" w:rsidRPr="00A816D6">
        <w:rPr>
          <w:rFonts w:asciiTheme="minorHAnsi" w:hAnsiTheme="minorHAnsi" w:cstheme="minorHAnsi"/>
          <w:sz w:val="22"/>
          <w:szCs w:val="22"/>
        </w:rPr>
        <w:t>Stan</w:t>
      </w:r>
      <w:r>
        <w:rPr>
          <w:rFonts w:asciiTheme="minorHAnsi" w:hAnsiTheme="minorHAnsi" w:cstheme="minorHAnsi"/>
          <w:sz w:val="22"/>
          <w:szCs w:val="22"/>
        </w:rPr>
        <w:t>dard deviation = square root of</w:t>
      </w:r>
      <w:r w:rsidR="00671A28">
        <w:rPr>
          <w:rFonts w:asciiTheme="minorHAnsi" w:hAnsiTheme="minorHAnsi" w:cstheme="minorHAnsi"/>
          <w:sz w:val="22"/>
          <w:szCs w:val="22"/>
        </w:rPr>
        <w:t xml:space="preserve"> what you just calculated (</w:t>
      </w:r>
      <w:r>
        <w:rPr>
          <w:rFonts w:asciiTheme="minorHAnsi" w:hAnsiTheme="minorHAnsi" w:cstheme="minorHAnsi"/>
          <w:sz w:val="22"/>
          <w:szCs w:val="22"/>
        </w:rPr>
        <w:t xml:space="preserve">sample </w:t>
      </w:r>
      <w:r w:rsidR="007952ED" w:rsidRPr="00A816D6">
        <w:rPr>
          <w:rFonts w:asciiTheme="minorHAnsi" w:hAnsiTheme="minorHAnsi" w:cstheme="minorHAnsi"/>
          <w:sz w:val="22"/>
          <w:szCs w:val="22"/>
        </w:rPr>
        <w:t>variance</w:t>
      </w:r>
      <w:r w:rsidR="00671A28">
        <w:rPr>
          <w:rFonts w:asciiTheme="minorHAnsi" w:hAnsiTheme="minorHAnsi" w:cstheme="minorHAnsi"/>
          <w:sz w:val="22"/>
          <w:szCs w:val="22"/>
        </w:rPr>
        <w:t>)</w:t>
      </w:r>
      <w:r w:rsidR="007952ED" w:rsidRPr="00A816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B42D24A" w14:textId="77777777" w:rsidR="00300E05" w:rsidRPr="00300E05" w:rsidRDefault="00300E05" w:rsidP="00300E05"/>
    <w:p w14:paraId="420B5175" w14:textId="77777777" w:rsidR="00671A28" w:rsidRPr="00671A28" w:rsidRDefault="00671A28" w:rsidP="00671A28">
      <w:pPr>
        <w:rPr>
          <w:sz w:val="18"/>
        </w:rPr>
      </w:pPr>
    </w:p>
    <w:p w14:paraId="4740C454" w14:textId="77777777" w:rsidR="007952ED" w:rsidRPr="00A816D6" w:rsidRDefault="007769C9" w:rsidP="00300E05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Sample </w:t>
      </w:r>
      <w:r w:rsidR="007952ED" w:rsidRPr="00A816D6">
        <w:rPr>
          <w:rFonts w:asciiTheme="minorHAnsi" w:hAnsiTheme="minorHAnsi" w:cstheme="minorHAnsi"/>
          <w:sz w:val="22"/>
          <w:szCs w:val="22"/>
        </w:rPr>
        <w:t xml:space="preserve">Standard deviation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)</m:t>
                        </m:r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(n-1)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  <w:r w:rsidR="00671A28"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_______________.</w:t>
      </w:r>
    </w:p>
    <w:p w14:paraId="1AB8A7A7" w14:textId="77777777" w:rsidR="007952ED" w:rsidRDefault="007952ED" w:rsidP="007952ED">
      <w:pPr>
        <w:rPr>
          <w:rFonts w:asciiTheme="minorHAnsi" w:hAnsiTheme="minorHAnsi" w:cstheme="minorHAnsi"/>
          <w:sz w:val="22"/>
          <w:szCs w:val="22"/>
        </w:rPr>
      </w:pPr>
    </w:p>
    <w:p w14:paraId="3904830A" w14:textId="77777777" w:rsidR="00C879D9" w:rsidRDefault="00C879D9" w:rsidP="007952ED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7D23FA82" w14:textId="4EF5B101" w:rsidR="007769C9" w:rsidRPr="007769C9" w:rsidRDefault="00300E05" w:rsidP="00C879D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bookmarkStart w:id="0" w:name="_GoBack"/>
      <w:bookmarkEnd w:id="0"/>
      <w:r w:rsidR="007769C9" w:rsidRPr="007769C9">
        <w:rPr>
          <w:rFonts w:asciiTheme="minorHAnsi" w:hAnsiTheme="minorHAnsi" w:cstheme="minorHAnsi"/>
          <w:b/>
          <w:i/>
          <w:sz w:val="28"/>
          <w:szCs w:val="28"/>
        </w:rPr>
        <w:t xml:space="preserve">For </w:t>
      </w:r>
      <w:r w:rsidR="007769C9">
        <w:rPr>
          <w:rFonts w:asciiTheme="minorHAnsi" w:hAnsiTheme="minorHAnsi" w:cstheme="minorHAnsi"/>
          <w:b/>
          <w:i/>
          <w:sz w:val="28"/>
          <w:szCs w:val="28"/>
        </w:rPr>
        <w:t xml:space="preserve">the </w:t>
      </w:r>
      <w:r w:rsidR="007769C9" w:rsidRPr="007769C9">
        <w:rPr>
          <w:rFonts w:asciiTheme="minorHAnsi" w:hAnsiTheme="minorHAnsi" w:cstheme="minorHAnsi"/>
          <w:b/>
          <w:i/>
          <w:sz w:val="28"/>
          <w:szCs w:val="28"/>
        </w:rPr>
        <w:t xml:space="preserve">population </w:t>
      </w:r>
      <w:proofErr w:type="gramStart"/>
      <w:r w:rsidR="007769C9" w:rsidRPr="007769C9">
        <w:rPr>
          <w:rFonts w:asciiTheme="minorHAnsi" w:hAnsiTheme="minorHAnsi" w:cstheme="minorHAnsi"/>
          <w:b/>
          <w:i/>
          <w:sz w:val="28"/>
          <w:szCs w:val="28"/>
        </w:rPr>
        <w:t>version</w:t>
      </w:r>
      <w:r w:rsidR="007769C9">
        <w:rPr>
          <w:rFonts w:asciiTheme="minorHAnsi" w:hAnsiTheme="minorHAnsi" w:cstheme="minorHAnsi"/>
          <w:b/>
          <w:i/>
          <w:sz w:val="28"/>
          <w:szCs w:val="28"/>
        </w:rPr>
        <w:t xml:space="preserve">s </w:t>
      </w:r>
      <w:r w:rsidR="007769C9" w:rsidRPr="007769C9">
        <w:rPr>
          <w:rFonts w:asciiTheme="minorHAnsi" w:hAnsiTheme="minorHAnsi" w:cstheme="minorHAnsi"/>
          <w:b/>
          <w:i/>
          <w:sz w:val="28"/>
          <w:szCs w:val="28"/>
        </w:rPr>
        <w:t xml:space="preserve"> just</w:t>
      </w:r>
      <w:proofErr w:type="gramEnd"/>
      <w:r w:rsidR="007769C9" w:rsidRPr="007769C9">
        <w:rPr>
          <w:rFonts w:asciiTheme="minorHAnsi" w:hAnsiTheme="minorHAnsi" w:cstheme="minorHAnsi"/>
          <w:b/>
          <w:i/>
          <w:sz w:val="28"/>
          <w:szCs w:val="28"/>
        </w:rPr>
        <w:t xml:space="preserve"> change the “n-1” to an “n”.</w:t>
      </w:r>
    </w:p>
    <w:sectPr w:rsidR="007769C9" w:rsidRPr="007769C9" w:rsidSect="00A816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upperLetter"/>
      <w:lvlText w:val="%1&gt;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5040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C9"/>
    <w:rsid w:val="00223060"/>
    <w:rsid w:val="002A1808"/>
    <w:rsid w:val="00300E05"/>
    <w:rsid w:val="003C603F"/>
    <w:rsid w:val="00442E76"/>
    <w:rsid w:val="00460789"/>
    <w:rsid w:val="00512881"/>
    <w:rsid w:val="00546CAA"/>
    <w:rsid w:val="00547588"/>
    <w:rsid w:val="005F47F9"/>
    <w:rsid w:val="00671A28"/>
    <w:rsid w:val="006A769F"/>
    <w:rsid w:val="006F1050"/>
    <w:rsid w:val="007769C9"/>
    <w:rsid w:val="007952ED"/>
    <w:rsid w:val="00873E62"/>
    <w:rsid w:val="009102D5"/>
    <w:rsid w:val="00A237A9"/>
    <w:rsid w:val="00A816D6"/>
    <w:rsid w:val="00AC7E38"/>
    <w:rsid w:val="00B37368"/>
    <w:rsid w:val="00C879D9"/>
    <w:rsid w:val="00D66B52"/>
    <w:rsid w:val="00E23A25"/>
    <w:rsid w:val="00E6179F"/>
    <w:rsid w:val="00E94F81"/>
    <w:rsid w:val="00ED20AA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AutoShape 92"/>
        <o:r id="V:Rule2" type="connector" idref="#AutoShape 91"/>
        <o:r id="V:Rule3" type="connector" idref="#AutoShape 93"/>
      </o:rules>
    </o:shapelayout>
  </w:shapeDefaults>
  <w:decimalSymbol w:val="."/>
  <w:listSeparator w:val=","/>
  <w14:docId w14:val="25B3FAE5"/>
  <w15:docId w15:val="{9215C938-2D80-4073-80A4-EB044B31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6CAA"/>
    <w:rPr>
      <w:sz w:val="24"/>
      <w:lang w:eastAsia="ko-KR"/>
    </w:rPr>
  </w:style>
  <w:style w:type="paragraph" w:styleId="Heading1">
    <w:name w:val="heading 1"/>
    <w:basedOn w:val="Normal"/>
    <w:next w:val="Normal"/>
    <w:qFormat/>
    <w:rsid w:val="00546CAA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CAA"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sid w:val="00546CAA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AppData\Local\Temp\calculating_standard_deviation_Statist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68F3901C41840922CA89038A0D704" ma:contentTypeVersion="0" ma:contentTypeDescription="Create a new document." ma:contentTypeScope="" ma:versionID="74ff94c7531cdb9a1356bafca86d6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EB5A0-32E2-480C-B372-293930CC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76A539-971C-46B3-BC37-87D402731C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C5491F-C19D-436A-BAE1-8464F565F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calculating_standard_deviation_Statistics.dotx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STANDARD DEVIATION WORKSHEET</vt:lpstr>
    </vt:vector>
  </TitlesOfParts>
  <Company>PUSD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STANDARD DEVIATION WORKSHEET</dc:title>
  <dc:creator>Kerry</dc:creator>
  <cp:lastModifiedBy>Kerry</cp:lastModifiedBy>
  <cp:revision>4</cp:revision>
  <cp:lastPrinted>2013-12-18T18:20:00Z</cp:lastPrinted>
  <dcterms:created xsi:type="dcterms:W3CDTF">2017-02-21T23:55:00Z</dcterms:created>
  <dcterms:modified xsi:type="dcterms:W3CDTF">2020-02-12T15:03:00Z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0x01010078D68F3901C41840922CA89038A0D704</vt:lpwstr>
  </property>
</Properties>
</file>